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9D" w:rsidRPr="0083318F" w:rsidRDefault="00CA499D" w:rsidP="00414DDC">
      <w:pPr>
        <w:rPr>
          <w:b/>
          <w:color w:val="FF0000"/>
          <w:sz w:val="40"/>
          <w:szCs w:val="40"/>
        </w:rPr>
      </w:pPr>
      <w:r w:rsidRPr="0083318F">
        <w:rPr>
          <w:b/>
          <w:color w:val="FF0000"/>
          <w:sz w:val="40"/>
          <w:szCs w:val="40"/>
        </w:rPr>
        <w:t xml:space="preserve">PLEASE COMPLETE AND RETURN TO CLASS TEACHER </w:t>
      </w:r>
    </w:p>
    <w:p w:rsidR="00CA499D" w:rsidRDefault="00CA499D" w:rsidP="00325D57">
      <w:pPr>
        <w:jc w:val="center"/>
        <w:rPr>
          <w:b/>
          <w:sz w:val="24"/>
          <w:szCs w:val="24"/>
        </w:rPr>
      </w:pPr>
    </w:p>
    <w:p w:rsidR="00CA499D" w:rsidRDefault="00CA499D" w:rsidP="00325D57">
      <w:pPr>
        <w:jc w:val="center"/>
        <w:rPr>
          <w:b/>
          <w:sz w:val="24"/>
          <w:szCs w:val="24"/>
        </w:rPr>
      </w:pPr>
      <w:r w:rsidRPr="00325D57">
        <w:rPr>
          <w:b/>
          <w:sz w:val="24"/>
          <w:szCs w:val="24"/>
        </w:rPr>
        <w:t>HOLLY PARK PRIMARY SCHOOL  -  PUPIL INFORMATION SHEET</w:t>
      </w:r>
    </w:p>
    <w:p w:rsidR="00CA499D" w:rsidRDefault="00CA499D" w:rsidP="00325D57">
      <w:pPr>
        <w:jc w:val="center"/>
        <w:rPr>
          <w:b/>
          <w:sz w:val="24"/>
          <w:szCs w:val="24"/>
        </w:rPr>
      </w:pPr>
    </w:p>
    <w:p w:rsidR="00CA499D" w:rsidRDefault="00CA499D" w:rsidP="00833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AUTUMN TERM 2014</w:t>
      </w: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PUPIL INFORMATION</w:t>
      </w:r>
    </w:p>
    <w:p w:rsidR="00CA499D" w:rsidRPr="0083318F" w:rsidRDefault="00CA499D">
      <w:pPr>
        <w:rPr>
          <w:b/>
          <w:sz w:val="24"/>
          <w:szCs w:val="24"/>
        </w:rPr>
      </w:pPr>
    </w:p>
    <w:p w:rsidR="00CA499D" w:rsidRPr="0083318F" w:rsidRDefault="00CA499D">
      <w:r w:rsidRPr="0083318F">
        <w:t>PUPIL NAME ......................................................................................................................</w:t>
      </w:r>
      <w:r>
        <w:t>...............</w:t>
      </w:r>
    </w:p>
    <w:p w:rsidR="00CA499D" w:rsidRPr="0083318F" w:rsidRDefault="00CA499D"/>
    <w:p w:rsidR="00CA499D" w:rsidRPr="0083318F" w:rsidRDefault="00CA499D">
      <w:r w:rsidRPr="0083318F">
        <w:t>CLASS .................................................   DATE OF BIRTH ...................................................</w:t>
      </w:r>
      <w:r>
        <w:t>................</w:t>
      </w:r>
    </w:p>
    <w:p w:rsidR="00CA499D" w:rsidRPr="0083318F" w:rsidRDefault="00CA499D"/>
    <w:p w:rsidR="00CA499D" w:rsidRPr="0083318F" w:rsidRDefault="00CA499D">
      <w:r w:rsidRPr="0083318F">
        <w:t>HOME ADDRESS .................................................................................................................</w:t>
      </w:r>
      <w:r>
        <w:t>..............</w:t>
      </w:r>
    </w:p>
    <w:p w:rsidR="00CA499D" w:rsidRPr="0083318F" w:rsidRDefault="00CA499D"/>
    <w:p w:rsidR="00CA499D" w:rsidRPr="0083318F" w:rsidRDefault="00CA499D">
      <w:r w:rsidRPr="0083318F">
        <w:t>............................................................................................................................................</w:t>
      </w:r>
      <w:r>
        <w:t>..............</w:t>
      </w:r>
    </w:p>
    <w:p w:rsidR="00CA499D" w:rsidRPr="0083318F" w:rsidRDefault="00CA499D"/>
    <w:p w:rsidR="00CA499D" w:rsidRPr="0083318F" w:rsidRDefault="00CA499D">
      <w:r w:rsidRPr="0083318F">
        <w:t>POST CODE ............................ HOME TELEPHONE NUMBER .............................................</w:t>
      </w:r>
      <w:r>
        <w:t>..............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PARENT/CARER INFORMATION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r w:rsidRPr="0083318F">
        <w:t>MOTHER ..................................................</w:t>
      </w:r>
      <w:r>
        <w:t>.....</w:t>
      </w:r>
      <w:r w:rsidRPr="0083318F">
        <w:t xml:space="preserve"> </w:t>
      </w:r>
      <w:r>
        <w:t xml:space="preserve">  </w:t>
      </w:r>
      <w:r w:rsidRPr="0083318F">
        <w:t xml:space="preserve"> FATHER ...........................................................</w:t>
      </w:r>
      <w:r>
        <w:t>......</w:t>
      </w:r>
      <w:r w:rsidRPr="0083318F">
        <w:t>.</w:t>
      </w:r>
      <w:r>
        <w:t>..</w:t>
      </w:r>
    </w:p>
    <w:p w:rsidR="00CA499D" w:rsidRPr="0083318F" w:rsidRDefault="00CA499D"/>
    <w:p w:rsidR="00CA499D" w:rsidRPr="0083318F" w:rsidRDefault="00CA499D">
      <w:r w:rsidRPr="0083318F">
        <w:t>MOBILE ....................................................</w:t>
      </w:r>
      <w:r>
        <w:t>....</w:t>
      </w:r>
      <w:r w:rsidRPr="0083318F">
        <w:t xml:space="preserve">  </w:t>
      </w:r>
      <w:r>
        <w:t xml:space="preserve">  </w:t>
      </w:r>
      <w:r w:rsidRPr="0083318F">
        <w:t>MOBILE ...........................................................</w:t>
      </w:r>
      <w:r>
        <w:t>..........</w:t>
      </w:r>
    </w:p>
    <w:p w:rsidR="00CA499D" w:rsidRPr="0083318F" w:rsidRDefault="00CA499D">
      <w:r>
        <w:t xml:space="preserve">  </w:t>
      </w:r>
    </w:p>
    <w:p w:rsidR="00CA499D" w:rsidRPr="0083318F" w:rsidRDefault="00CA499D">
      <w:r w:rsidRPr="0083318F">
        <w:t>WORK ......................................................</w:t>
      </w:r>
      <w:r>
        <w:t>....</w:t>
      </w:r>
      <w:r w:rsidRPr="0083318F">
        <w:t xml:space="preserve">   </w:t>
      </w:r>
      <w:r>
        <w:t xml:space="preserve">  </w:t>
      </w:r>
      <w:r w:rsidRPr="0083318F">
        <w:t>WORK .............................................................</w:t>
      </w:r>
      <w:r>
        <w:t>.........</w:t>
      </w:r>
    </w:p>
    <w:p w:rsidR="00CA499D" w:rsidRPr="0083318F" w:rsidRDefault="00CA499D"/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EMERGENCY CONTACT(S)  Please provide at least one other emergency contact</w:t>
      </w:r>
    </w:p>
    <w:p w:rsidR="00CA499D" w:rsidRDefault="00CA499D" w:rsidP="00781A77">
      <w:pPr>
        <w:rPr>
          <w:sz w:val="24"/>
          <w:szCs w:val="24"/>
        </w:rPr>
      </w:pPr>
    </w:p>
    <w:p w:rsidR="00CA499D" w:rsidRPr="0083318F" w:rsidRDefault="00CA499D" w:rsidP="00781A77">
      <w:r w:rsidRPr="0083318F">
        <w:rPr>
          <w:b/>
        </w:rPr>
        <w:t>1</w:t>
      </w:r>
      <w:r w:rsidRPr="0083318F">
        <w:t>.NAME ......................................................</w:t>
      </w:r>
      <w:r>
        <w:t>..</w:t>
      </w:r>
      <w:r w:rsidRPr="0083318F">
        <w:t xml:space="preserve">    RELATIONSHIP TO PUPIL ..............................</w:t>
      </w:r>
      <w:r>
        <w:t>..........</w:t>
      </w:r>
    </w:p>
    <w:p w:rsidR="00CA499D" w:rsidRPr="0083318F" w:rsidRDefault="00CA499D"/>
    <w:p w:rsidR="00CA499D" w:rsidRPr="0083318F" w:rsidRDefault="00CA499D">
      <w:r w:rsidRPr="0083318F">
        <w:t>ADDRESS ..............................................................................................................................</w:t>
      </w:r>
      <w:r>
        <w:t>............</w:t>
      </w:r>
    </w:p>
    <w:p w:rsidR="00CA499D" w:rsidRPr="0083318F" w:rsidRDefault="00CA499D"/>
    <w:p w:rsidR="00CA499D" w:rsidRPr="0083318F" w:rsidRDefault="00CA499D">
      <w:r w:rsidRPr="0083318F">
        <w:t>..............................................................................................................................................</w:t>
      </w:r>
      <w:r>
        <w:t>...........</w:t>
      </w:r>
    </w:p>
    <w:p w:rsidR="00CA499D" w:rsidRPr="0083318F" w:rsidRDefault="00CA499D"/>
    <w:p w:rsidR="00CA499D" w:rsidRPr="0083318F" w:rsidRDefault="00CA499D">
      <w:r w:rsidRPr="0083318F">
        <w:t>HOME TELEPHONE NUMBER .................................</w:t>
      </w:r>
      <w:r>
        <w:t>....</w:t>
      </w:r>
      <w:r w:rsidRPr="0083318F">
        <w:t xml:space="preserve">  MOBILE ..............................................</w:t>
      </w:r>
      <w:r>
        <w:t>.......</w:t>
      </w:r>
    </w:p>
    <w:p w:rsidR="00CA499D" w:rsidRPr="0083318F" w:rsidRDefault="00CA499D"/>
    <w:p w:rsidR="00CA499D" w:rsidRPr="0083318F" w:rsidRDefault="00CA499D">
      <w:r w:rsidRPr="0083318F">
        <w:t>ADDITIONAL NUMBER 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</w:p>
    <w:p w:rsidR="00CA499D" w:rsidRPr="0083318F" w:rsidRDefault="00CA499D" w:rsidP="00325D57">
      <w:r w:rsidRPr="0083318F">
        <w:rPr>
          <w:b/>
        </w:rPr>
        <w:t>2</w:t>
      </w:r>
      <w:r w:rsidRPr="0083318F">
        <w:t>.NAME ......................................................    RELATIONSHIP TO PUPIL ...............................</w:t>
      </w:r>
      <w:r>
        <w:t>..........</w:t>
      </w:r>
    </w:p>
    <w:p w:rsidR="00CA499D" w:rsidRPr="0083318F" w:rsidRDefault="00CA499D" w:rsidP="00781A77"/>
    <w:p w:rsidR="00CA499D" w:rsidRPr="0083318F" w:rsidRDefault="00CA499D" w:rsidP="00781A77">
      <w:r w:rsidRPr="0083318F">
        <w:t>ADDRESS ............................................................................................................................</w:t>
      </w:r>
      <w:r>
        <w:t>.............</w:t>
      </w:r>
    </w:p>
    <w:p w:rsidR="00CA499D" w:rsidRPr="0083318F" w:rsidRDefault="00CA499D" w:rsidP="00781A77"/>
    <w:p w:rsidR="00CA499D" w:rsidRPr="0083318F" w:rsidRDefault="00CA499D" w:rsidP="00781A77">
      <w:r w:rsidRPr="0083318F">
        <w:t>............................................................................................................................................</w:t>
      </w:r>
      <w:r>
        <w:t>.............</w:t>
      </w:r>
    </w:p>
    <w:p w:rsidR="00CA499D" w:rsidRPr="0083318F" w:rsidRDefault="00CA499D" w:rsidP="00781A77"/>
    <w:p w:rsidR="00CA499D" w:rsidRPr="0083318F" w:rsidRDefault="00CA499D" w:rsidP="00781A77">
      <w:r w:rsidRPr="0083318F">
        <w:t>HOME TELEPHONE NUMBER ................................</w:t>
      </w:r>
      <w:r>
        <w:t>....</w:t>
      </w:r>
      <w:r w:rsidRPr="0083318F">
        <w:t>.  MOBILE ............................................</w:t>
      </w:r>
      <w:r>
        <w:t>.........</w:t>
      </w:r>
    </w:p>
    <w:p w:rsidR="00CA499D" w:rsidRPr="0083318F" w:rsidRDefault="00CA499D" w:rsidP="00781A77"/>
    <w:p w:rsidR="00CA499D" w:rsidRPr="0083318F" w:rsidRDefault="00CA499D" w:rsidP="00781A77">
      <w:r w:rsidRPr="0083318F">
        <w:t>ADDITIONAL NUMBER 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FF0000"/>
          <w:sz w:val="24"/>
          <w:szCs w:val="24"/>
        </w:rPr>
      </w:pPr>
      <w:r w:rsidRPr="0083318F">
        <w:rPr>
          <w:b/>
          <w:color w:val="FF0000"/>
          <w:sz w:val="24"/>
          <w:szCs w:val="24"/>
        </w:rPr>
        <w:t>PLEASE SEE OVERLEAF</w:t>
      </w: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DOCTOR</w:t>
      </w:r>
    </w:p>
    <w:p w:rsidR="00CA499D" w:rsidRPr="0083318F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>NAME</w:t>
      </w:r>
      <w:r>
        <w:rPr>
          <w:sz w:val="24"/>
          <w:szCs w:val="24"/>
        </w:rPr>
        <w:t xml:space="preserve"> ...................................................................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 xml:space="preserve">ADDRESS </w:t>
      </w: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A499D" w:rsidRPr="008E155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 xml:space="preserve">TELEPHONE NUMBER </w:t>
      </w:r>
      <w:r>
        <w:rPr>
          <w:sz w:val="24"/>
          <w:szCs w:val="24"/>
        </w:rPr>
        <w:t>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 OR GUARDIAN NOT LIVING WITH PUPIL</w:t>
      </w:r>
    </w:p>
    <w:p w:rsidR="00CA499D" w:rsidRDefault="00CA499D" w:rsidP="00781A77">
      <w:pPr>
        <w:rPr>
          <w:sz w:val="24"/>
          <w:szCs w:val="24"/>
        </w:rPr>
      </w:pPr>
    </w:p>
    <w:p w:rsidR="00CA499D" w:rsidRPr="00781A77" w:rsidRDefault="00CA499D" w:rsidP="00781A77">
      <w:pPr>
        <w:rPr>
          <w:sz w:val="24"/>
          <w:szCs w:val="24"/>
        </w:rPr>
      </w:pPr>
      <w:r w:rsidRPr="00781A77">
        <w:rPr>
          <w:sz w:val="24"/>
          <w:szCs w:val="24"/>
        </w:rPr>
        <w:t>NAME ......................................................    RELATIONSHIP TO PUPIL 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ADDRESS 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HOME TELEPHONE NUMBER .................................  MOBILE 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 xml:space="preserve">WORK NUMBER ..........................................  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b/>
          <w:color w:val="FF0000"/>
          <w:sz w:val="24"/>
          <w:szCs w:val="24"/>
        </w:rPr>
      </w:pPr>
      <w:r w:rsidRPr="00E7666B">
        <w:rPr>
          <w:b/>
          <w:color w:val="FF0000"/>
          <w:sz w:val="24"/>
          <w:szCs w:val="24"/>
        </w:rPr>
        <w:t>EMAIL address(s) at which you would like us to forward the Newsletter</w:t>
      </w:r>
    </w:p>
    <w:p w:rsidR="00CA499D" w:rsidRPr="00E7666B" w:rsidRDefault="00CA499D" w:rsidP="00781A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(Please use Capital Letters)    </w:t>
      </w:r>
      <w:r w:rsidRPr="00D5300C">
        <w:rPr>
          <w:b/>
          <w:color w:val="76923C"/>
          <w:sz w:val="24"/>
          <w:szCs w:val="24"/>
        </w:rPr>
        <w:t>My email address can be used by the PTA  yes  /  no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  <w:bookmarkStart w:id="0" w:name="_GoBack"/>
      <w:bookmarkEnd w:id="0"/>
    </w:p>
    <w:p w:rsidR="00CA499D" w:rsidRPr="0083318F" w:rsidRDefault="00CA499D" w:rsidP="00781A77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ANY ADDITIONAL INFORMATION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:rsidR="00CA499D" w:rsidRPr="00E87C7F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  <w:r w:rsidRPr="003878A5">
        <w:rPr>
          <w:b/>
          <w:color w:val="4F81BD"/>
          <w:sz w:val="24"/>
          <w:szCs w:val="24"/>
        </w:rPr>
        <w:t>MEDICAL INFORMATION</w:t>
      </w:r>
      <w:r>
        <w:rPr>
          <w:b/>
          <w:color w:val="FF0000"/>
          <w:sz w:val="24"/>
          <w:szCs w:val="24"/>
        </w:rPr>
        <w:t xml:space="preserve"> – Allergies, Asthma, etc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Pr="00E87C7F" w:rsidRDefault="00CA499D" w:rsidP="00781A77">
      <w:pPr>
        <w:tabs>
          <w:tab w:val="left" w:pos="2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My Child is a Vegetarian   yes  /  no</w:t>
      </w:r>
    </w:p>
    <w:p w:rsidR="00CA499D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318F">
        <w:rPr>
          <w:b/>
          <w:color w:val="0070C0"/>
          <w:sz w:val="24"/>
          <w:szCs w:val="24"/>
        </w:rPr>
        <w:t>NAME OF PERSON COMPLETING FORM</w:t>
      </w:r>
      <w:r>
        <w:rPr>
          <w:sz w:val="24"/>
          <w:szCs w:val="24"/>
        </w:rPr>
        <w:t xml:space="preserve"> 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.................................................................................   DATE .................................</w:t>
      </w:r>
    </w:p>
    <w:p w:rsidR="00CA499D" w:rsidRPr="00781A77" w:rsidRDefault="00CA499D" w:rsidP="00781A77">
      <w:pPr>
        <w:tabs>
          <w:tab w:val="left" w:pos="2580"/>
        </w:tabs>
        <w:rPr>
          <w:sz w:val="24"/>
          <w:szCs w:val="24"/>
        </w:rPr>
      </w:pPr>
    </w:p>
    <w:sectPr w:rsidR="00CA499D" w:rsidRPr="00781A77" w:rsidSect="00580E9C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154"/>
    <w:multiLevelType w:val="hybridMultilevel"/>
    <w:tmpl w:val="828CB4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77"/>
    <w:rsid w:val="000735A4"/>
    <w:rsid w:val="00081E83"/>
    <w:rsid w:val="000C1CA5"/>
    <w:rsid w:val="002D63A7"/>
    <w:rsid w:val="00325D57"/>
    <w:rsid w:val="003878A5"/>
    <w:rsid w:val="00414DDC"/>
    <w:rsid w:val="004A0B1A"/>
    <w:rsid w:val="00536F3C"/>
    <w:rsid w:val="00580E9C"/>
    <w:rsid w:val="00665DE7"/>
    <w:rsid w:val="00704859"/>
    <w:rsid w:val="00781A77"/>
    <w:rsid w:val="00825A07"/>
    <w:rsid w:val="0083318F"/>
    <w:rsid w:val="008E155D"/>
    <w:rsid w:val="009028D0"/>
    <w:rsid w:val="009B14CF"/>
    <w:rsid w:val="00A83798"/>
    <w:rsid w:val="00AF6C71"/>
    <w:rsid w:val="00B169C9"/>
    <w:rsid w:val="00B6452F"/>
    <w:rsid w:val="00CA499D"/>
    <w:rsid w:val="00D5300C"/>
    <w:rsid w:val="00E442E3"/>
    <w:rsid w:val="00E7666B"/>
    <w:rsid w:val="00E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E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756</Words>
  <Characters>4311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 CLASS TEACHER </dc:title>
  <dc:subject/>
  <dc:creator>Admin</dc:creator>
  <cp:keywords/>
  <dc:description/>
  <cp:lastModifiedBy>Fiona</cp:lastModifiedBy>
  <cp:revision>2</cp:revision>
  <cp:lastPrinted>2014-09-15T09:14:00Z</cp:lastPrinted>
  <dcterms:created xsi:type="dcterms:W3CDTF">2014-12-19T15:37:00Z</dcterms:created>
  <dcterms:modified xsi:type="dcterms:W3CDTF">2014-12-19T15:37:00Z</dcterms:modified>
</cp:coreProperties>
</file>