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C" w:rsidRPr="00110DDC" w:rsidRDefault="00316BAC" w:rsidP="00A550D3">
      <w:pPr>
        <w:rPr>
          <w:rFonts w:ascii="Gill Sans MT" w:hAnsi="Gill Sans MT"/>
          <w:b/>
          <w:sz w:val="28"/>
          <w:szCs w:val="28"/>
        </w:rPr>
      </w:pPr>
      <w:r w:rsidRPr="001B1632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lip_image002" style="width:67.5pt;height:49.5pt;visibility:visible">
            <v:imagedata r:id="rId7" o:title="" cropbottom="10852f" cropleft="-1783f"/>
          </v:shape>
        </w:pict>
      </w:r>
      <w:r>
        <w:t xml:space="preserve">                                               </w:t>
      </w:r>
      <w:r w:rsidRPr="00110DDC">
        <w:rPr>
          <w:rFonts w:ascii="Gill Sans MT" w:hAnsi="Gill Sans MT"/>
          <w:b/>
          <w:sz w:val="28"/>
          <w:szCs w:val="28"/>
        </w:rPr>
        <w:t xml:space="preserve">HOLLY PARK    </w:t>
      </w:r>
    </w:p>
    <w:p w:rsidR="00316BAC" w:rsidRDefault="00316BAC" w:rsidP="00A550D3">
      <w:pPr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 xml:space="preserve">                       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Pr="00110DDC">
        <w:rPr>
          <w:rFonts w:ascii="Gill Sans MT" w:hAnsi="Gill Sans MT"/>
          <w:b/>
          <w:sz w:val="28"/>
          <w:szCs w:val="28"/>
        </w:rPr>
        <w:t xml:space="preserve">           Pupil Acceptable Use Policy</w:t>
      </w:r>
    </w:p>
    <w:p w:rsidR="00316BAC" w:rsidRDefault="00316BAC" w:rsidP="00A550D3">
      <w:pPr>
        <w:rPr>
          <w:rFonts w:ascii="Gill Sans MT" w:hAnsi="Gill Sans MT"/>
          <w:b/>
          <w:sz w:val="28"/>
          <w:szCs w:val="28"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All pupils must follow the rules in this policy when using school computers.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Pupils that do not follow these rules may find:</w:t>
      </w:r>
    </w:p>
    <w:p w:rsidR="00316BAC" w:rsidRDefault="00316BAC" w:rsidP="00A550D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They are not allowed to use the computers</w:t>
      </w:r>
    </w:p>
    <w:p w:rsidR="00316BAC" w:rsidRDefault="00316BAC" w:rsidP="00A550D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They can only use computers if they are more closely watched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Staff will show pupils how to use the computers.</w:t>
      </w:r>
    </w:p>
    <w:p w:rsidR="00316BAC" w:rsidRDefault="00316BAC" w:rsidP="00A550D3">
      <w:pPr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8761"/>
      </w:tblGrid>
      <w:tr w:rsidR="00316BAC" w:rsidRPr="00B81011" w:rsidTr="005D6CDF">
        <w:tc>
          <w:tcPr>
            <w:tcW w:w="9242" w:type="dxa"/>
            <w:gridSpan w:val="2"/>
          </w:tcPr>
          <w:p w:rsidR="00316BAC" w:rsidRPr="00B81011" w:rsidRDefault="00316BAC" w:rsidP="005D6CDF">
            <w:pPr>
              <w:jc w:val="center"/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Computer Rules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only use polite language when using computers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 xml:space="preserve">I must not write anything that might upset someone 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know that my teacher will regularly check what I have done on the school computers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 xml:space="preserve">I must not tell anyone my name, where I live or my telephone number over the internet 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not tell any usernames or passwords to anyone except my parents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log off after I have finished with my computer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not use the computers in any way that stops other people using them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report any websites that make me feel uncomfortable to the teacher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tell my teacher if I receive any messages that make me feel uncomfortable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not try to harm any equipment or the work of another person on a computer</w:t>
            </w:r>
          </w:p>
        </w:tc>
      </w:tr>
      <w:tr w:rsidR="00316BAC" w:rsidRPr="00B81011" w:rsidTr="005D6CDF">
        <w:tc>
          <w:tcPr>
            <w:tcW w:w="481" w:type="dxa"/>
          </w:tcPr>
          <w:p w:rsidR="00316BAC" w:rsidRPr="00B81011" w:rsidRDefault="00316BAC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761" w:type="dxa"/>
          </w:tcPr>
          <w:p w:rsidR="00316BAC" w:rsidRPr="00B81011" w:rsidRDefault="00316BAC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If I find something that I think I should not be able to see, I must tell my teacher straight away and not show it to other pupils</w:t>
            </w:r>
          </w:p>
        </w:tc>
      </w:tr>
    </w:tbl>
    <w:p w:rsidR="00316BAC" w:rsidRDefault="00316BAC" w:rsidP="00A550D3">
      <w:pPr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 xml:space="preserve">                     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Pr="00110DDC">
        <w:rPr>
          <w:rFonts w:ascii="Gill Sans MT" w:hAnsi="Gill Sans MT"/>
          <w:b/>
          <w:sz w:val="28"/>
          <w:szCs w:val="28"/>
        </w:rPr>
        <w:t xml:space="preserve">        </w:t>
      </w:r>
    </w:p>
    <w:p w:rsidR="00316BAC" w:rsidRDefault="00316BAC" w:rsidP="00A550D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------------------------------------------------------------------------------------------------</w:t>
      </w:r>
    </w:p>
    <w:p w:rsidR="00316BAC" w:rsidRPr="0028691B" w:rsidRDefault="00316BAC" w:rsidP="00A550D3">
      <w:pPr>
        <w:rPr>
          <w:rFonts w:ascii="Gill Sans MT" w:hAnsi="Gill Sans MT"/>
          <w:b/>
          <w:sz w:val="22"/>
          <w:szCs w:val="22"/>
        </w:rPr>
      </w:pPr>
      <w:r w:rsidRPr="0028691B">
        <w:rPr>
          <w:rFonts w:ascii="Gill Sans MT" w:hAnsi="Gill Sans MT"/>
          <w:b/>
          <w:sz w:val="22"/>
          <w:szCs w:val="22"/>
        </w:rPr>
        <w:t>Please return this slip</w:t>
      </w:r>
    </w:p>
    <w:p w:rsidR="00316BAC" w:rsidRDefault="00316BAC" w:rsidP="00A550D3">
      <w:pPr>
        <w:jc w:val="center"/>
        <w:rPr>
          <w:rFonts w:ascii="Gill Sans MT" w:hAnsi="Gill Sans MT"/>
          <w:b/>
          <w:sz w:val="28"/>
          <w:szCs w:val="28"/>
        </w:rPr>
      </w:pPr>
    </w:p>
    <w:p w:rsidR="00316BAC" w:rsidRDefault="00316BAC" w:rsidP="00A550D3">
      <w:pPr>
        <w:jc w:val="center"/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>Pupil Acceptable Use Policy</w:t>
      </w:r>
    </w:p>
    <w:p w:rsidR="00316BAC" w:rsidRDefault="00316BAC" w:rsidP="00A550D3">
      <w:pPr>
        <w:jc w:val="center"/>
        <w:rPr>
          <w:rFonts w:ascii="Gill Sans MT" w:hAnsi="Gill Sans MT"/>
          <w:b/>
          <w:sz w:val="28"/>
          <w:szCs w:val="28"/>
        </w:rPr>
      </w:pPr>
    </w:p>
    <w:p w:rsidR="00316BAC" w:rsidRDefault="00316BAC" w:rsidP="00A550D3">
      <w:pPr>
        <w:rPr>
          <w:rFonts w:ascii="Gill Sans MT" w:hAnsi="Gill Sans MT"/>
          <w:b/>
        </w:rPr>
      </w:pPr>
      <w:r w:rsidRPr="0028691B">
        <w:rPr>
          <w:rFonts w:ascii="Gill Sans MT" w:hAnsi="Gill Sans MT"/>
          <w:b/>
          <w:sz w:val="22"/>
          <w:szCs w:val="22"/>
        </w:rPr>
        <w:t xml:space="preserve">I agree </w:t>
      </w:r>
      <w:r>
        <w:rPr>
          <w:rFonts w:ascii="Gill Sans MT" w:hAnsi="Gill Sans MT"/>
          <w:b/>
        </w:rPr>
        <w:t>to follow the school rules when using the school computers. I will use computers sensibly and follow the rules explained by my teacher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agree to report anyone not using computers sensibly to my teacher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also agree to tell my teacher if I see websites that make me feel unhappy or uncomfortable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If I do not follow the rules, I understand that this may mean I might not be able to use the computers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Pupil Name ____________________________________________________</w:t>
      </w:r>
    </w:p>
    <w:p w:rsidR="00316BAC" w:rsidRDefault="00316BAC" w:rsidP="00A550D3">
      <w:pPr>
        <w:rPr>
          <w:rFonts w:ascii="Gill Sans MT" w:hAnsi="Gill Sans MT"/>
          <w:b/>
        </w:rPr>
      </w:pPr>
    </w:p>
    <w:p w:rsidR="00316BAC" w:rsidRDefault="00316BAC" w:rsidP="00A550D3">
      <w:r>
        <w:rPr>
          <w:rFonts w:ascii="Gill Sans MT" w:hAnsi="Gill Sans MT"/>
          <w:b/>
        </w:rPr>
        <w:t>Parent/Carer Name ________________________Parent/Carer Signature _____________</w:t>
      </w:r>
    </w:p>
    <w:p w:rsidR="00316BAC" w:rsidRPr="002B678E" w:rsidRDefault="00316BAC" w:rsidP="00A550D3">
      <w:pPr>
        <w:outlineLvl w:val="0"/>
        <w:rPr>
          <w:rFonts w:ascii="Gill Sans MT" w:hAnsi="Gill Sans MT" w:cs="Arial"/>
          <w:lang w:val="en-GB"/>
        </w:rPr>
      </w:pPr>
    </w:p>
    <w:p w:rsidR="00316BAC" w:rsidRDefault="00316BAC"/>
    <w:sectPr w:rsidR="00316BAC" w:rsidSect="00AD1DE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AC" w:rsidRDefault="00316BAC" w:rsidP="002E36F0">
      <w:r>
        <w:separator/>
      </w:r>
    </w:p>
  </w:endnote>
  <w:endnote w:type="continuationSeparator" w:id="0">
    <w:p w:rsidR="00316BAC" w:rsidRDefault="00316BAC" w:rsidP="002E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Pr="0071626A" w:rsidRDefault="00316BAC" w:rsidP="003C1A38">
    <w:pPr>
      <w:ind w:right="-628"/>
      <w:rPr>
        <w:rFonts w:ascii="Arial" w:hAnsi="Arial" w:cs="Arial"/>
        <w:sz w:val="20"/>
        <w:szCs w:val="20"/>
        <w:lang w:val="en-GB"/>
      </w:rPr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AC" w:rsidRDefault="00316BAC" w:rsidP="002E36F0">
      <w:r>
        <w:separator/>
      </w:r>
    </w:p>
  </w:footnote>
  <w:footnote w:type="continuationSeparator" w:id="0">
    <w:p w:rsidR="00316BAC" w:rsidRDefault="00316BAC" w:rsidP="002E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 w:rsidP="00140A7B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D3"/>
    <w:rsid w:val="00110DDC"/>
    <w:rsid w:val="00140A7B"/>
    <w:rsid w:val="001B1632"/>
    <w:rsid w:val="00210FB5"/>
    <w:rsid w:val="002736C1"/>
    <w:rsid w:val="0028691B"/>
    <w:rsid w:val="002B678E"/>
    <w:rsid w:val="002D6D12"/>
    <w:rsid w:val="002E36F0"/>
    <w:rsid w:val="00316BAC"/>
    <w:rsid w:val="003C0126"/>
    <w:rsid w:val="003C1A38"/>
    <w:rsid w:val="00467F3B"/>
    <w:rsid w:val="004B2966"/>
    <w:rsid w:val="005875AE"/>
    <w:rsid w:val="005D6CDF"/>
    <w:rsid w:val="006A0E09"/>
    <w:rsid w:val="0071626A"/>
    <w:rsid w:val="00754999"/>
    <w:rsid w:val="009273B6"/>
    <w:rsid w:val="009736CB"/>
    <w:rsid w:val="009B3F68"/>
    <w:rsid w:val="009E6C5F"/>
    <w:rsid w:val="00A550D3"/>
    <w:rsid w:val="00AA36A7"/>
    <w:rsid w:val="00AD1DEC"/>
    <w:rsid w:val="00AE7A10"/>
    <w:rsid w:val="00B1072F"/>
    <w:rsid w:val="00B560AE"/>
    <w:rsid w:val="00B81011"/>
    <w:rsid w:val="00BC34C6"/>
    <w:rsid w:val="00C94562"/>
    <w:rsid w:val="00DB7787"/>
    <w:rsid w:val="00DD74F1"/>
    <w:rsid w:val="00F90E0B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D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0D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5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5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HOLLY PARK    </dc:title>
  <dc:subject/>
  <dc:creator>John Maxwell</dc:creator>
  <cp:keywords/>
  <dc:description/>
  <cp:lastModifiedBy>Fiona</cp:lastModifiedBy>
  <cp:revision>2</cp:revision>
  <dcterms:created xsi:type="dcterms:W3CDTF">2015-02-27T10:32:00Z</dcterms:created>
  <dcterms:modified xsi:type="dcterms:W3CDTF">2015-02-27T10:32:00Z</dcterms:modified>
</cp:coreProperties>
</file>