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A" w:rsidRDefault="00FA5F8A" w:rsidP="00481F50">
      <w:pPr>
        <w:jc w:val="center"/>
        <w:rPr>
          <w:b/>
          <w:sz w:val="48"/>
          <w:szCs w:val="48"/>
          <w:u w:val="single"/>
        </w:rPr>
      </w:pPr>
      <w:r w:rsidRPr="00963F15">
        <w:rPr>
          <w:b/>
          <w:noProof/>
          <w:sz w:val="48"/>
          <w:szCs w:val="4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andwlarge.gif" style="width:92.25pt;height:89.25pt;visibility:visible">
            <v:imagedata r:id="rId5" o:title=""/>
          </v:shape>
        </w:pict>
      </w:r>
      <w:r w:rsidRPr="00481F50">
        <w:rPr>
          <w:b/>
          <w:sz w:val="36"/>
          <w:szCs w:val="36"/>
          <w:u w:val="single"/>
        </w:rPr>
        <w:t>Food information – possible allergens</w:t>
      </w:r>
    </w:p>
    <w:p w:rsidR="00FA5F8A" w:rsidRDefault="00FA5F8A">
      <w:pPr>
        <w:rPr>
          <w:b/>
          <w:sz w:val="48"/>
          <w:szCs w:val="48"/>
          <w:u w:val="single"/>
        </w:rPr>
      </w:pPr>
    </w:p>
    <w:p w:rsidR="00FA5F8A" w:rsidRPr="00E832B9" w:rsidRDefault="00FA5F8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Early Years Breakfast and After School C</w:t>
      </w:r>
      <w:r w:rsidRPr="00E832B9">
        <w:rPr>
          <w:b/>
          <w:sz w:val="40"/>
          <w:szCs w:val="40"/>
          <w:u w:val="single"/>
        </w:rPr>
        <w:t>lub</w:t>
      </w:r>
    </w:p>
    <w:p w:rsidR="00FA5F8A" w:rsidRDefault="00FA5F8A">
      <w:pPr>
        <w:rPr>
          <w:b/>
          <w:sz w:val="48"/>
          <w:szCs w:val="48"/>
          <w:u w:val="single"/>
        </w:rPr>
      </w:pPr>
    </w:p>
    <w:p w:rsidR="00FA5F8A" w:rsidRDefault="00FA5F8A">
      <w:pPr>
        <w:rPr>
          <w:b/>
          <w:szCs w:val="24"/>
        </w:rPr>
      </w:pPr>
      <w:r>
        <w:rPr>
          <w:b/>
          <w:szCs w:val="24"/>
        </w:rPr>
        <w:t>Please see the possible allergens present in the food that we serve</w:t>
      </w:r>
    </w:p>
    <w:p w:rsidR="00FA5F8A" w:rsidRDefault="00FA5F8A">
      <w:pPr>
        <w:rPr>
          <w:b/>
          <w:szCs w:val="24"/>
        </w:rPr>
      </w:pPr>
    </w:p>
    <w:p w:rsidR="00FA5F8A" w:rsidRPr="00E95166" w:rsidRDefault="00FA5F8A">
      <w:pPr>
        <w:rPr>
          <w:b/>
          <w:szCs w:val="24"/>
          <w:u w:val="single"/>
        </w:rPr>
      </w:pPr>
      <w:r w:rsidRPr="00E95166">
        <w:rPr>
          <w:b/>
          <w:szCs w:val="24"/>
          <w:u w:val="single"/>
        </w:rPr>
        <w:t>Starchy Foods</w:t>
      </w:r>
    </w:p>
    <w:p w:rsidR="00FA5F8A" w:rsidRDefault="00FA5F8A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614"/>
        <w:gridCol w:w="505"/>
        <w:gridCol w:w="482"/>
        <w:gridCol w:w="497"/>
        <w:gridCol w:w="680"/>
        <w:gridCol w:w="568"/>
        <w:gridCol w:w="606"/>
        <w:gridCol w:w="653"/>
        <w:gridCol w:w="656"/>
        <w:gridCol w:w="564"/>
        <w:gridCol w:w="531"/>
        <w:gridCol w:w="665"/>
        <w:gridCol w:w="907"/>
        <w:gridCol w:w="691"/>
      </w:tblGrid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Cs w:val="24"/>
              </w:rPr>
            </w:pP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Gluten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Milk</w:t>
            </w: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Egg</w:t>
            </w: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Fish</w:t>
            </w: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Mustard</w:t>
            </w: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Soya beans</w:t>
            </w: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Celery</w:t>
            </w: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Sesame</w:t>
            </w: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Sulphur</w:t>
            </w: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Lupin</w:t>
            </w: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Tree Nuts</w:t>
            </w: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Peanuts</w:t>
            </w: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Crustaceans</w:t>
            </w: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Molluscs</w:t>
            </w: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Bun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Oven chips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Pasta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Rice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Sliced white bread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Sliced wholemeal bread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Cereals</w:t>
            </w:r>
          </w:p>
        </w:tc>
        <w:tc>
          <w:tcPr>
            <w:tcW w:w="61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FA5F8A" w:rsidRDefault="00FA5F8A">
      <w:pPr>
        <w:rPr>
          <w:b/>
          <w:szCs w:val="24"/>
        </w:rPr>
      </w:pPr>
    </w:p>
    <w:p w:rsidR="00FA5F8A" w:rsidRDefault="00FA5F8A">
      <w:pPr>
        <w:rPr>
          <w:b/>
          <w:szCs w:val="24"/>
        </w:rPr>
      </w:pPr>
    </w:p>
    <w:p w:rsidR="00FA5F8A" w:rsidRPr="00E95166" w:rsidRDefault="00FA5F8A" w:rsidP="00E803B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Main Courses</w:t>
      </w:r>
    </w:p>
    <w:p w:rsidR="00FA5F8A" w:rsidRDefault="00FA5F8A" w:rsidP="00E803BC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614"/>
        <w:gridCol w:w="505"/>
        <w:gridCol w:w="482"/>
        <w:gridCol w:w="497"/>
        <w:gridCol w:w="680"/>
        <w:gridCol w:w="568"/>
        <w:gridCol w:w="606"/>
        <w:gridCol w:w="653"/>
        <w:gridCol w:w="656"/>
        <w:gridCol w:w="564"/>
        <w:gridCol w:w="531"/>
        <w:gridCol w:w="665"/>
        <w:gridCol w:w="907"/>
        <w:gridCol w:w="691"/>
      </w:tblGrid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Cs w:val="24"/>
              </w:rPr>
            </w:pP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Gluten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Milk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Egg</w:t>
            </w: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Fish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Mustard</w:t>
            </w: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Soya beans</w:t>
            </w: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Celery</w:t>
            </w: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Sesame</w:t>
            </w: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Sulphur</w:t>
            </w: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Lupin</w:t>
            </w: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Tree Nuts</w:t>
            </w: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Peanuts</w:t>
            </w: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Crustaceans</w:t>
            </w: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Molluscs</w:t>
            </w: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Baked Potato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Chicken goujons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Fish fingers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Pizza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E803BC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Quorn bolognaise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Pasta Bake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Tuna Bake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FA5F8A" w:rsidRDefault="00FA5F8A" w:rsidP="00E95166">
      <w:pPr>
        <w:rPr>
          <w:b/>
          <w:szCs w:val="24"/>
          <w:u w:val="single"/>
        </w:rPr>
      </w:pPr>
    </w:p>
    <w:p w:rsidR="00FA5F8A" w:rsidRDefault="00FA5F8A" w:rsidP="00E95166">
      <w:pPr>
        <w:rPr>
          <w:b/>
          <w:szCs w:val="24"/>
          <w:u w:val="single"/>
        </w:rPr>
      </w:pPr>
    </w:p>
    <w:p w:rsidR="00FA5F8A" w:rsidRPr="00E95166" w:rsidRDefault="00FA5F8A" w:rsidP="00E9516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Cooked Vegetables</w:t>
      </w:r>
    </w:p>
    <w:p w:rsidR="00FA5F8A" w:rsidRDefault="00FA5F8A" w:rsidP="00E95166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614"/>
        <w:gridCol w:w="505"/>
        <w:gridCol w:w="482"/>
        <w:gridCol w:w="497"/>
        <w:gridCol w:w="680"/>
        <w:gridCol w:w="568"/>
        <w:gridCol w:w="606"/>
        <w:gridCol w:w="653"/>
        <w:gridCol w:w="656"/>
        <w:gridCol w:w="564"/>
        <w:gridCol w:w="531"/>
        <w:gridCol w:w="665"/>
        <w:gridCol w:w="907"/>
        <w:gridCol w:w="691"/>
      </w:tblGrid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Cs w:val="24"/>
              </w:rPr>
            </w:pP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Gluten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Milk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Egg</w:t>
            </w: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Fish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Mustard</w:t>
            </w: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Soya beans</w:t>
            </w: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Celery</w:t>
            </w: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Sesame</w:t>
            </w: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Sulphur</w:t>
            </w: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Lupin</w:t>
            </w: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Tree Nuts</w:t>
            </w: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Peanuts</w:t>
            </w: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Crustaceans</w:t>
            </w: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Molluscs</w:t>
            </w: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Baked beans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Carrots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Garden peas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Sweetcorn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</w:tbl>
    <w:p w:rsidR="00FA5F8A" w:rsidRDefault="00FA5F8A">
      <w:pPr>
        <w:rPr>
          <w:b/>
          <w:szCs w:val="24"/>
        </w:rPr>
      </w:pPr>
    </w:p>
    <w:p w:rsidR="00FA5F8A" w:rsidRDefault="00FA5F8A" w:rsidP="00E95166">
      <w:pPr>
        <w:rPr>
          <w:b/>
          <w:szCs w:val="24"/>
          <w:u w:val="single"/>
        </w:rPr>
      </w:pPr>
    </w:p>
    <w:p w:rsidR="00FA5F8A" w:rsidRPr="00E95166" w:rsidRDefault="00FA5F8A" w:rsidP="00E9516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Salad Bar</w:t>
      </w:r>
    </w:p>
    <w:p w:rsidR="00FA5F8A" w:rsidRDefault="00FA5F8A" w:rsidP="00E95166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614"/>
        <w:gridCol w:w="505"/>
        <w:gridCol w:w="482"/>
        <w:gridCol w:w="497"/>
        <w:gridCol w:w="680"/>
        <w:gridCol w:w="568"/>
        <w:gridCol w:w="606"/>
        <w:gridCol w:w="653"/>
        <w:gridCol w:w="656"/>
        <w:gridCol w:w="564"/>
        <w:gridCol w:w="531"/>
        <w:gridCol w:w="665"/>
        <w:gridCol w:w="907"/>
        <w:gridCol w:w="691"/>
      </w:tblGrid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Cs w:val="24"/>
              </w:rPr>
            </w:pP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Gluten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Milk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Egg</w:t>
            </w: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Fish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Mustard</w:t>
            </w: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Soya beans</w:t>
            </w: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Celery</w:t>
            </w: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Sesame</w:t>
            </w: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Sulphur</w:t>
            </w: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Lupin</w:t>
            </w: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Tree Nuts</w:t>
            </w: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Peanuts</w:t>
            </w: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Crustaceans</w:t>
            </w: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Molluscs</w:t>
            </w: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Cucumber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Dried apricots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Peppers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Sweetcorn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Tomatoes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</w:tbl>
    <w:p w:rsidR="00FA5F8A" w:rsidRDefault="00FA5F8A">
      <w:pPr>
        <w:rPr>
          <w:b/>
          <w:szCs w:val="24"/>
        </w:rPr>
      </w:pPr>
    </w:p>
    <w:p w:rsidR="00FA5F8A" w:rsidRDefault="00FA5F8A">
      <w:pPr>
        <w:rPr>
          <w:b/>
          <w:szCs w:val="24"/>
        </w:rPr>
      </w:pPr>
    </w:p>
    <w:p w:rsidR="00FA5F8A" w:rsidRPr="00E95166" w:rsidRDefault="00FA5F8A" w:rsidP="00E9516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Puddings</w:t>
      </w:r>
    </w:p>
    <w:p w:rsidR="00FA5F8A" w:rsidRDefault="00FA5F8A" w:rsidP="00E95166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614"/>
        <w:gridCol w:w="505"/>
        <w:gridCol w:w="482"/>
        <w:gridCol w:w="497"/>
        <w:gridCol w:w="680"/>
        <w:gridCol w:w="568"/>
        <w:gridCol w:w="606"/>
        <w:gridCol w:w="653"/>
        <w:gridCol w:w="656"/>
        <w:gridCol w:w="564"/>
        <w:gridCol w:w="531"/>
        <w:gridCol w:w="665"/>
        <w:gridCol w:w="907"/>
        <w:gridCol w:w="691"/>
      </w:tblGrid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Cs w:val="24"/>
              </w:rPr>
            </w:pP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Gluten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Milk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Egg</w:t>
            </w: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Fish</w:t>
            </w: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Mustard</w:t>
            </w: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Soya beans</w:t>
            </w: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Celery</w:t>
            </w: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Sesame</w:t>
            </w: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Sulphur</w:t>
            </w: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Lupin</w:t>
            </w: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Tree Nuts</w:t>
            </w: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Peanuts</w:t>
            </w: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Crustaceans</w:t>
            </w: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</w:p>
          <w:p w:rsidR="00FA5F8A" w:rsidRPr="00963F15" w:rsidRDefault="00FA5F8A" w:rsidP="00780F67">
            <w:pPr>
              <w:rPr>
                <w:b/>
                <w:sz w:val="12"/>
                <w:szCs w:val="12"/>
              </w:rPr>
            </w:pPr>
            <w:r w:rsidRPr="00963F15">
              <w:rPr>
                <w:b/>
                <w:sz w:val="12"/>
                <w:szCs w:val="12"/>
              </w:rPr>
              <w:t>Molluscs</w:t>
            </w: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Fruit salad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Cream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Apple crumble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Yoghurt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  <w:tr w:rsidR="00FA5F8A" w:rsidRPr="00963F15" w:rsidTr="00963F15">
        <w:tc>
          <w:tcPr>
            <w:tcW w:w="123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  <w:r w:rsidRPr="00963F15">
              <w:rPr>
                <w:b/>
                <w:sz w:val="20"/>
                <w:szCs w:val="20"/>
              </w:rPr>
              <w:t>Ice cream</w:t>
            </w:r>
          </w:p>
        </w:tc>
        <w:tc>
          <w:tcPr>
            <w:tcW w:w="614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  <w:r w:rsidRPr="00963F15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A5F8A" w:rsidRPr="00963F15" w:rsidRDefault="00FA5F8A" w:rsidP="00780F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A5F8A" w:rsidRPr="00963F15" w:rsidRDefault="00FA5F8A" w:rsidP="00780F67">
            <w:pPr>
              <w:rPr>
                <w:b/>
                <w:sz w:val="20"/>
                <w:szCs w:val="20"/>
              </w:rPr>
            </w:pPr>
          </w:p>
        </w:tc>
      </w:tr>
    </w:tbl>
    <w:p w:rsidR="00FA5F8A" w:rsidRDefault="00FA5F8A">
      <w:pPr>
        <w:rPr>
          <w:b/>
          <w:szCs w:val="24"/>
        </w:rPr>
      </w:pPr>
    </w:p>
    <w:sectPr w:rsidR="00FA5F8A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50B"/>
    <w:multiLevelType w:val="hybridMultilevel"/>
    <w:tmpl w:val="2EA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B9"/>
    <w:rsid w:val="00210FB5"/>
    <w:rsid w:val="002342B9"/>
    <w:rsid w:val="00271BC6"/>
    <w:rsid w:val="002736C1"/>
    <w:rsid w:val="002D6D12"/>
    <w:rsid w:val="003C0126"/>
    <w:rsid w:val="00467F3B"/>
    <w:rsid w:val="00481F50"/>
    <w:rsid w:val="004B2966"/>
    <w:rsid w:val="005875AE"/>
    <w:rsid w:val="0063161C"/>
    <w:rsid w:val="006A0E09"/>
    <w:rsid w:val="00754999"/>
    <w:rsid w:val="00780F67"/>
    <w:rsid w:val="0086360C"/>
    <w:rsid w:val="0087206F"/>
    <w:rsid w:val="009273B6"/>
    <w:rsid w:val="0095489A"/>
    <w:rsid w:val="00963F15"/>
    <w:rsid w:val="009736CB"/>
    <w:rsid w:val="009B3F68"/>
    <w:rsid w:val="009E6C5F"/>
    <w:rsid w:val="00AE7A10"/>
    <w:rsid w:val="00AF39F6"/>
    <w:rsid w:val="00B1072F"/>
    <w:rsid w:val="00B5513E"/>
    <w:rsid w:val="00B560AE"/>
    <w:rsid w:val="00BC34C6"/>
    <w:rsid w:val="00CD2909"/>
    <w:rsid w:val="00D64BE8"/>
    <w:rsid w:val="00DB7787"/>
    <w:rsid w:val="00DD74F1"/>
    <w:rsid w:val="00E803BC"/>
    <w:rsid w:val="00E832B9"/>
    <w:rsid w:val="00E95166"/>
    <w:rsid w:val="00FA5F8A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F5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E951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Food information – possible allergens</dc:title>
  <dc:subject/>
  <dc:creator>John Maxwell</dc:creator>
  <cp:keywords/>
  <dc:description/>
  <cp:lastModifiedBy>Fiona</cp:lastModifiedBy>
  <cp:revision>2</cp:revision>
  <dcterms:created xsi:type="dcterms:W3CDTF">2015-03-18T17:38:00Z</dcterms:created>
  <dcterms:modified xsi:type="dcterms:W3CDTF">2015-03-18T17:38:00Z</dcterms:modified>
</cp:coreProperties>
</file>