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D" w:rsidRDefault="0029699D" w:rsidP="0041003A">
      <w:pPr>
        <w:jc w:val="center"/>
      </w:pPr>
      <w:r w:rsidRPr="00B35E9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2" style="width:135pt;height:125.25pt;visibility:visible">
            <v:imagedata r:id="rId4" o:title=""/>
          </v:shape>
        </w:pict>
      </w:r>
    </w:p>
    <w:p w:rsidR="0029699D" w:rsidRDefault="0029699D" w:rsidP="0041003A">
      <w:pPr>
        <w:jc w:val="center"/>
      </w:pPr>
    </w:p>
    <w:p w:rsidR="0029699D" w:rsidRDefault="0029699D" w:rsidP="0041003A">
      <w:pPr>
        <w:jc w:val="center"/>
        <w:rPr>
          <w:sz w:val="36"/>
          <w:szCs w:val="36"/>
        </w:rPr>
      </w:pPr>
      <w:r>
        <w:rPr>
          <w:sz w:val="36"/>
          <w:szCs w:val="36"/>
        </w:rPr>
        <w:t>Lone Traveller Permission Form</w:t>
      </w:r>
    </w:p>
    <w:p w:rsidR="0029699D" w:rsidRDefault="0029699D" w:rsidP="0041003A"/>
    <w:p w:rsidR="0029699D" w:rsidRDefault="0029699D" w:rsidP="0041003A">
      <w:r>
        <w:t>Children in Year 6 are allowed to walk home by themselves with permission from their parents / carers.</w:t>
      </w:r>
    </w:p>
    <w:p w:rsidR="0029699D" w:rsidRDefault="0029699D" w:rsidP="0041003A">
      <w:r>
        <w:t>If you would like your</w:t>
      </w:r>
      <w:r w:rsidRPr="0041003A">
        <w:t xml:space="preserve"> child </w:t>
      </w:r>
      <w:r>
        <w:t>to walk home from</w:t>
      </w:r>
      <w:r w:rsidRPr="0041003A">
        <w:t xml:space="preserve"> school without an accompanying adult</w:t>
      </w:r>
      <w:r>
        <w:t>,</w:t>
      </w:r>
      <w:r w:rsidRPr="0041003A">
        <w:t xml:space="preserve"> you must complete this form and return it to the school office.  </w:t>
      </w:r>
    </w:p>
    <w:p w:rsidR="0029699D" w:rsidRDefault="0029699D" w:rsidP="0041003A"/>
    <w:p w:rsidR="0029699D" w:rsidRDefault="0029699D" w:rsidP="0041003A">
      <w:r>
        <w:t xml:space="preserve">I give permission for </w:t>
      </w:r>
    </w:p>
    <w:p w:rsidR="0029699D" w:rsidRDefault="0029699D" w:rsidP="0041003A">
      <w:r>
        <w:t xml:space="preserve">Childs name and surname ________________________________________ </w:t>
      </w:r>
    </w:p>
    <w:p w:rsidR="0029699D" w:rsidRDefault="0029699D" w:rsidP="0041003A">
      <w:r>
        <w:t>Child’s class _________________________________ to walk home alone.</w:t>
      </w:r>
    </w:p>
    <w:p w:rsidR="0029699D" w:rsidRDefault="0029699D" w:rsidP="0041003A"/>
    <w:p w:rsidR="0029699D" w:rsidRDefault="0029699D" w:rsidP="0041003A">
      <w:r>
        <w:t xml:space="preserve">I understand I am responsible to ensuring they have safe access to home on their arrival.  </w:t>
      </w:r>
    </w:p>
    <w:p w:rsidR="0029699D" w:rsidRDefault="0029699D" w:rsidP="0041003A">
      <w:r>
        <w:t>I am aware of the route they will take and have discussed safe travel with them.</w:t>
      </w:r>
    </w:p>
    <w:p w:rsidR="0029699D" w:rsidRDefault="0029699D" w:rsidP="0041003A">
      <w:r>
        <w:t>I understand that the school can accept no responsibility for my child once they have left the school grounds.</w:t>
      </w:r>
    </w:p>
    <w:p w:rsidR="0029699D" w:rsidRDefault="0029699D" w:rsidP="0041003A"/>
    <w:p w:rsidR="0029699D" w:rsidRDefault="0029699D" w:rsidP="0041003A">
      <w:r>
        <w:t>I can be contacted on _______________________________ if there are any concerns.</w:t>
      </w:r>
    </w:p>
    <w:p w:rsidR="0029699D" w:rsidRDefault="0029699D" w:rsidP="0041003A"/>
    <w:p w:rsidR="0029699D" w:rsidRDefault="0029699D" w:rsidP="0041003A">
      <w:r>
        <w:t>Signed __________________________________________  Date _______________</w:t>
      </w:r>
    </w:p>
    <w:p w:rsidR="0029699D" w:rsidRDefault="0029699D" w:rsidP="0041003A">
      <w:r>
        <w:t xml:space="preserve">Name _____________________________________  </w:t>
      </w:r>
    </w:p>
    <w:p w:rsidR="0029699D" w:rsidRPr="0041003A" w:rsidRDefault="0029699D" w:rsidP="0041003A">
      <w:r>
        <w:t>Relationship to child ___________________________</w:t>
      </w:r>
    </w:p>
    <w:p w:rsidR="0029699D" w:rsidRPr="0041003A" w:rsidRDefault="0029699D" w:rsidP="0041003A">
      <w:pPr>
        <w:rPr>
          <w:sz w:val="28"/>
          <w:szCs w:val="28"/>
        </w:rPr>
      </w:pPr>
    </w:p>
    <w:sectPr w:rsidR="0029699D" w:rsidRPr="0041003A" w:rsidSect="004100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3A"/>
    <w:rsid w:val="000005CC"/>
    <w:rsid w:val="00017769"/>
    <w:rsid w:val="0029699D"/>
    <w:rsid w:val="003069C3"/>
    <w:rsid w:val="00357C8F"/>
    <w:rsid w:val="003C4876"/>
    <w:rsid w:val="0041003A"/>
    <w:rsid w:val="00484C2F"/>
    <w:rsid w:val="00650B78"/>
    <w:rsid w:val="00653614"/>
    <w:rsid w:val="00790D73"/>
    <w:rsid w:val="00A21A8F"/>
    <w:rsid w:val="00B35E9E"/>
    <w:rsid w:val="00BE7F74"/>
    <w:rsid w:val="00CE2CA2"/>
    <w:rsid w:val="00D2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8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</dc:creator>
  <cp:keywords/>
  <dc:description/>
  <cp:lastModifiedBy>Fiona</cp:lastModifiedBy>
  <cp:revision>2</cp:revision>
  <cp:lastPrinted>2014-12-19T09:46:00Z</cp:lastPrinted>
  <dcterms:created xsi:type="dcterms:W3CDTF">2014-12-19T13:31:00Z</dcterms:created>
  <dcterms:modified xsi:type="dcterms:W3CDTF">2014-12-19T13:31:00Z</dcterms:modified>
</cp:coreProperties>
</file>